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013" w:rsidRPr="007C3968" w:rsidRDefault="001B62D3" w:rsidP="00AE78DA">
      <w:pPr>
        <w:pStyle w:val="Heading1"/>
        <w:rPr>
          <w:sz w:val="36"/>
          <w:szCs w:val="36"/>
          <w:lang w:val="en-CA"/>
        </w:rPr>
      </w:pPr>
      <w:r w:rsidRPr="007C3968">
        <w:rPr>
          <w:sz w:val="36"/>
          <w:szCs w:val="36"/>
          <w:lang w:val="en-CA"/>
        </w:rPr>
        <w:t>Howard East Memorial AVID Bursary</w:t>
      </w:r>
    </w:p>
    <w:p w:rsidR="001B62D3" w:rsidRDefault="001B62D3">
      <w:pPr>
        <w:rPr>
          <w:lang w:val="en-CA"/>
        </w:rPr>
      </w:pPr>
    </w:p>
    <w:p w:rsidR="001B62D3" w:rsidRPr="007C3968" w:rsidRDefault="001B62D3">
      <w:pPr>
        <w:rPr>
          <w:i/>
          <w:sz w:val="24"/>
          <w:szCs w:val="24"/>
          <w:lang w:val="en-CA"/>
        </w:rPr>
      </w:pPr>
      <w:r w:rsidRPr="007C3968">
        <w:rPr>
          <w:i/>
          <w:sz w:val="24"/>
          <w:szCs w:val="24"/>
          <w:lang w:val="en-CA"/>
        </w:rPr>
        <w:t>Howard East was a welder and pipefitter who worked for CFB Esquimalt and Dockyard (ship repair). His belief in hard work, determination, and a desire to help those in need, is the underlying motivation behind this bursary.</w:t>
      </w:r>
    </w:p>
    <w:p w:rsidR="001B62D3" w:rsidRPr="007C3968" w:rsidRDefault="001B62D3">
      <w:pPr>
        <w:rPr>
          <w:sz w:val="24"/>
          <w:szCs w:val="24"/>
          <w:lang w:val="en-CA"/>
        </w:rPr>
      </w:pPr>
    </w:p>
    <w:p w:rsidR="001B62D3" w:rsidRPr="007C3968" w:rsidRDefault="001B62D3">
      <w:pPr>
        <w:rPr>
          <w:sz w:val="24"/>
          <w:szCs w:val="24"/>
          <w:lang w:val="en-CA"/>
        </w:rPr>
      </w:pPr>
    </w:p>
    <w:p w:rsidR="001B62D3" w:rsidRPr="007C3968" w:rsidRDefault="001B62D3">
      <w:pPr>
        <w:rPr>
          <w:sz w:val="24"/>
          <w:szCs w:val="24"/>
          <w:lang w:val="en-CA"/>
        </w:rPr>
      </w:pPr>
      <w:r w:rsidRPr="007C3968">
        <w:rPr>
          <w:sz w:val="24"/>
          <w:szCs w:val="24"/>
          <w:lang w:val="en-CA"/>
        </w:rPr>
        <w:t xml:space="preserve">The Howard East Memorial AVID Bursary consists of </w:t>
      </w:r>
      <w:r w:rsidR="0020169A">
        <w:rPr>
          <w:sz w:val="24"/>
          <w:szCs w:val="24"/>
          <w:lang w:val="en-CA"/>
        </w:rPr>
        <w:t>two</w:t>
      </w:r>
      <w:r w:rsidRPr="007C3968">
        <w:rPr>
          <w:sz w:val="24"/>
          <w:szCs w:val="24"/>
          <w:lang w:val="en-CA"/>
        </w:rPr>
        <w:t xml:space="preserve">, $500 awards being granted to a current AVID 12 </w:t>
      </w:r>
      <w:r w:rsidR="00AE78DA" w:rsidRPr="007C3968">
        <w:rPr>
          <w:sz w:val="24"/>
          <w:szCs w:val="24"/>
          <w:lang w:val="en-CA"/>
        </w:rPr>
        <w:t xml:space="preserve">student </w:t>
      </w:r>
      <w:r w:rsidRPr="007C3968">
        <w:rPr>
          <w:sz w:val="24"/>
          <w:szCs w:val="24"/>
          <w:lang w:val="en-CA"/>
        </w:rPr>
        <w:t>attending Belmont Secondary School who intends to pursue a post-secondary education at a recognizable</w:t>
      </w:r>
      <w:r w:rsidR="00AE78DA" w:rsidRPr="007C3968">
        <w:rPr>
          <w:sz w:val="24"/>
          <w:szCs w:val="24"/>
          <w:lang w:val="en-CA"/>
        </w:rPr>
        <w:t xml:space="preserve"> institution in the fall of their graduating year. Successful applicants will have demonstrated a </w:t>
      </w:r>
      <w:r w:rsidR="000C207F">
        <w:rPr>
          <w:sz w:val="24"/>
          <w:szCs w:val="24"/>
          <w:lang w:val="en-CA"/>
        </w:rPr>
        <w:t xml:space="preserve">consistently </w:t>
      </w:r>
      <w:r w:rsidR="00AE78DA" w:rsidRPr="007C3968">
        <w:rPr>
          <w:sz w:val="24"/>
          <w:szCs w:val="24"/>
          <w:lang w:val="en-CA"/>
        </w:rPr>
        <w:t xml:space="preserve">strong work ethic along with academic success. Furthermore, they will epitomize </w:t>
      </w:r>
      <w:r w:rsidR="007C3968" w:rsidRPr="007C3968">
        <w:rPr>
          <w:sz w:val="24"/>
          <w:szCs w:val="24"/>
          <w:lang w:val="en-CA"/>
        </w:rPr>
        <w:t>the spirit of AVID’s “individual determination.” Financial need will be a significant consideration in determining the recipients of this bursary.</w:t>
      </w:r>
    </w:p>
    <w:p w:rsidR="007C3968" w:rsidRDefault="007C3968">
      <w:pPr>
        <w:rPr>
          <w:lang w:val="en-CA"/>
        </w:rPr>
      </w:pPr>
    </w:p>
    <w:p w:rsidR="007C3968" w:rsidRDefault="000C207F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To apply for this award, please submit the following:</w:t>
      </w:r>
    </w:p>
    <w:p w:rsidR="000C207F" w:rsidRDefault="000C207F">
      <w:pPr>
        <w:rPr>
          <w:sz w:val="24"/>
          <w:szCs w:val="24"/>
          <w:lang w:val="en-CA"/>
        </w:rPr>
      </w:pPr>
    </w:p>
    <w:p w:rsidR="000C207F" w:rsidRPr="008939B2" w:rsidRDefault="000C207F" w:rsidP="008939B2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 w:rsidRPr="008939B2">
        <w:rPr>
          <w:sz w:val="24"/>
          <w:szCs w:val="24"/>
          <w:lang w:val="en-CA"/>
        </w:rPr>
        <w:t>Completed application form</w:t>
      </w:r>
    </w:p>
    <w:p w:rsidR="000C207F" w:rsidRPr="008939B2" w:rsidRDefault="000C207F" w:rsidP="008939B2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 w:rsidRPr="008939B2">
        <w:rPr>
          <w:sz w:val="24"/>
          <w:szCs w:val="24"/>
          <w:lang w:val="en-CA"/>
        </w:rPr>
        <w:t>Scholarship Resume</w:t>
      </w:r>
    </w:p>
    <w:p w:rsidR="000C207F" w:rsidRPr="008939B2" w:rsidRDefault="000C207F" w:rsidP="008939B2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 w:rsidRPr="008939B2">
        <w:rPr>
          <w:sz w:val="24"/>
          <w:szCs w:val="24"/>
          <w:lang w:val="en-CA"/>
        </w:rPr>
        <w:t>Personal Statement</w:t>
      </w:r>
    </w:p>
    <w:p w:rsidR="000C207F" w:rsidRPr="008939B2" w:rsidRDefault="000C207F" w:rsidP="008939B2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 w:rsidRPr="008939B2">
        <w:rPr>
          <w:sz w:val="24"/>
          <w:szCs w:val="24"/>
          <w:lang w:val="en-CA"/>
        </w:rPr>
        <w:t>Transcript of Grades</w:t>
      </w:r>
    </w:p>
    <w:p w:rsidR="000C207F" w:rsidRDefault="008939B2" w:rsidP="008939B2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 w:rsidRPr="008939B2">
        <w:rPr>
          <w:sz w:val="24"/>
          <w:szCs w:val="24"/>
          <w:lang w:val="en-CA"/>
        </w:rPr>
        <w:t>A one-</w:t>
      </w:r>
      <w:r w:rsidR="000C207F" w:rsidRPr="008939B2">
        <w:rPr>
          <w:sz w:val="24"/>
          <w:szCs w:val="24"/>
          <w:lang w:val="en-CA"/>
        </w:rPr>
        <w:t>page letter describing how AVID has influenced/impacted you as a student</w:t>
      </w:r>
    </w:p>
    <w:p w:rsidR="008939B2" w:rsidRDefault="008939B2" w:rsidP="008939B2">
      <w:pPr>
        <w:rPr>
          <w:sz w:val="24"/>
          <w:szCs w:val="24"/>
          <w:lang w:val="en-CA"/>
        </w:rPr>
      </w:pPr>
    </w:p>
    <w:p w:rsidR="008939B2" w:rsidRDefault="008939B2" w:rsidP="008939B2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Please submit your completed application package to the </w:t>
      </w:r>
      <w:r w:rsidR="009B0D0B">
        <w:rPr>
          <w:sz w:val="24"/>
          <w:szCs w:val="24"/>
          <w:lang w:val="en-CA"/>
        </w:rPr>
        <w:t>Counseling &amp; Career Center</w:t>
      </w:r>
      <w:r>
        <w:rPr>
          <w:sz w:val="24"/>
          <w:szCs w:val="24"/>
          <w:lang w:val="en-CA"/>
        </w:rPr>
        <w:t xml:space="preserve"> by </w:t>
      </w:r>
      <w:r w:rsidRPr="006F7B50">
        <w:rPr>
          <w:b/>
          <w:sz w:val="24"/>
          <w:szCs w:val="24"/>
          <w:lang w:val="en-CA"/>
        </w:rPr>
        <w:t xml:space="preserve">3:30pm on </w:t>
      </w:r>
      <w:r w:rsidR="00BD6EA0">
        <w:rPr>
          <w:b/>
          <w:sz w:val="24"/>
          <w:szCs w:val="24"/>
          <w:lang w:val="en-CA"/>
        </w:rPr>
        <w:t>Fri</w:t>
      </w:r>
      <w:r w:rsidR="004A7B97">
        <w:rPr>
          <w:b/>
          <w:sz w:val="24"/>
          <w:szCs w:val="24"/>
          <w:lang w:val="en-CA"/>
        </w:rPr>
        <w:t>day</w:t>
      </w:r>
      <w:r w:rsidR="00BD6EA0">
        <w:rPr>
          <w:b/>
          <w:sz w:val="24"/>
          <w:szCs w:val="24"/>
          <w:lang w:val="en-CA"/>
        </w:rPr>
        <w:t>, May 3</w:t>
      </w:r>
      <w:bookmarkStart w:id="0" w:name="_GoBack"/>
      <w:bookmarkEnd w:id="0"/>
      <w:r w:rsidR="004333AF">
        <w:rPr>
          <w:b/>
          <w:sz w:val="24"/>
          <w:szCs w:val="24"/>
          <w:lang w:val="en-CA"/>
        </w:rPr>
        <w:t>, 2019</w:t>
      </w:r>
      <w:r>
        <w:rPr>
          <w:sz w:val="24"/>
          <w:szCs w:val="24"/>
          <w:lang w:val="en-CA"/>
        </w:rPr>
        <w:t>.</w:t>
      </w:r>
    </w:p>
    <w:p w:rsidR="006F7B50" w:rsidRDefault="006F7B50" w:rsidP="006F7B50">
      <w:pPr>
        <w:rPr>
          <w:sz w:val="24"/>
          <w:szCs w:val="24"/>
          <w:lang w:val="en-CA"/>
        </w:rPr>
      </w:pPr>
    </w:p>
    <w:p w:rsidR="006F7B50" w:rsidRDefault="006F7B50" w:rsidP="006F7B50">
      <w:pPr>
        <w:rPr>
          <w:sz w:val="24"/>
          <w:szCs w:val="24"/>
          <w:lang w:val="en-CA"/>
        </w:rPr>
      </w:pPr>
    </w:p>
    <w:p w:rsidR="006F7B50" w:rsidRDefault="006F7B50" w:rsidP="006F7B50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Name:  _________________________________</w:t>
      </w:r>
    </w:p>
    <w:p w:rsidR="00853DBF" w:rsidRDefault="00853DBF" w:rsidP="006F7B50">
      <w:pPr>
        <w:rPr>
          <w:sz w:val="24"/>
          <w:szCs w:val="24"/>
          <w:lang w:val="en-CA"/>
        </w:rPr>
      </w:pPr>
    </w:p>
    <w:p w:rsidR="00853DBF" w:rsidRDefault="00853DBF" w:rsidP="006F7B50">
      <w:pPr>
        <w:rPr>
          <w:sz w:val="24"/>
          <w:szCs w:val="24"/>
          <w:lang w:val="en-CA"/>
        </w:rPr>
      </w:pPr>
    </w:p>
    <w:p w:rsidR="00853DBF" w:rsidRPr="00853DBF" w:rsidRDefault="00853DBF" w:rsidP="00853DBF">
      <w:pPr>
        <w:rPr>
          <w:b/>
          <w:sz w:val="24"/>
          <w:szCs w:val="24"/>
        </w:rPr>
      </w:pPr>
      <w:r w:rsidRPr="00853DBF">
        <w:rPr>
          <w:b/>
          <w:sz w:val="24"/>
          <w:szCs w:val="24"/>
        </w:rPr>
        <w:t xml:space="preserve">School and/or Community Service </w:t>
      </w:r>
    </w:p>
    <w:p w:rsidR="00853DBF" w:rsidRDefault="00853DBF" w:rsidP="00853DBF">
      <w:pPr>
        <w:rPr>
          <w:sz w:val="24"/>
          <w:szCs w:val="24"/>
        </w:rPr>
      </w:pPr>
      <w:r>
        <w:rPr>
          <w:sz w:val="24"/>
          <w:szCs w:val="24"/>
        </w:rPr>
        <w:t>Briefly describe your volunteer contributions to Belmont and/or the community.</w:t>
      </w:r>
    </w:p>
    <w:p w:rsidR="00853DBF" w:rsidRDefault="00853DBF" w:rsidP="00853D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3DBF" w:rsidRPr="00853DBF" w:rsidRDefault="00853DBF" w:rsidP="00853DBF">
      <w:pPr>
        <w:spacing w:line="360" w:lineRule="auto"/>
        <w:rPr>
          <w:b/>
          <w:sz w:val="24"/>
          <w:szCs w:val="24"/>
        </w:rPr>
      </w:pPr>
      <w:r w:rsidRPr="00853DBF">
        <w:rPr>
          <w:b/>
          <w:sz w:val="24"/>
          <w:szCs w:val="24"/>
        </w:rPr>
        <w:lastRenderedPageBreak/>
        <w:t xml:space="preserve">Financial Need </w:t>
      </w:r>
    </w:p>
    <w:p w:rsidR="00853DBF" w:rsidRDefault="00853DBF" w:rsidP="00853D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853DBF">
        <w:rPr>
          <w:sz w:val="24"/>
          <w:szCs w:val="24"/>
        </w:rPr>
        <w:t>lease explain any extenuating financial needs</w:t>
      </w:r>
      <w:r>
        <w:rPr>
          <w:sz w:val="24"/>
          <w:szCs w:val="24"/>
        </w:rPr>
        <w:t xml:space="preserve"> that may have impacted your ability to afford a post-secondary education.</w:t>
      </w:r>
      <w:r w:rsidRPr="00853DBF">
        <w:rPr>
          <w:sz w:val="24"/>
          <w:szCs w:val="24"/>
        </w:rPr>
        <w:t xml:space="preserve">  Consider the cost of the program,</w:t>
      </w:r>
      <w:r w:rsidR="00E23111">
        <w:rPr>
          <w:sz w:val="24"/>
          <w:szCs w:val="24"/>
        </w:rPr>
        <w:t xml:space="preserve"> </w:t>
      </w:r>
      <w:r w:rsidRPr="00853DBF">
        <w:rPr>
          <w:sz w:val="24"/>
          <w:szCs w:val="24"/>
        </w:rPr>
        <w:t>your family situation, and any other costs/factors associated with your educational goals.</w:t>
      </w:r>
    </w:p>
    <w:p w:rsidR="00E23111" w:rsidRDefault="00E23111" w:rsidP="00853D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111" w:rsidRDefault="00E23111" w:rsidP="00853DBF">
      <w:pPr>
        <w:spacing w:line="360" w:lineRule="auto"/>
        <w:rPr>
          <w:sz w:val="24"/>
          <w:szCs w:val="24"/>
        </w:rPr>
      </w:pPr>
    </w:p>
    <w:p w:rsidR="00E23111" w:rsidRPr="00E23111" w:rsidRDefault="00E23111" w:rsidP="00853DBF">
      <w:pPr>
        <w:spacing w:line="360" w:lineRule="auto"/>
        <w:rPr>
          <w:b/>
          <w:sz w:val="24"/>
          <w:szCs w:val="24"/>
        </w:rPr>
      </w:pPr>
      <w:r w:rsidRPr="00E23111">
        <w:rPr>
          <w:b/>
          <w:sz w:val="24"/>
          <w:szCs w:val="24"/>
        </w:rPr>
        <w:t>Additional Pertinent Information</w:t>
      </w:r>
    </w:p>
    <w:p w:rsidR="00E23111" w:rsidRPr="00853DBF" w:rsidRDefault="00E23111" w:rsidP="00853D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Please discuss any other pertinent information that makes you a deserving candidate.</w:t>
      </w:r>
    </w:p>
    <w:p w:rsidR="000C207F" w:rsidRPr="000C207F" w:rsidRDefault="00E23111" w:rsidP="00E23111">
      <w:pPr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C207F" w:rsidRPr="000C2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B2E"/>
    <w:multiLevelType w:val="hybridMultilevel"/>
    <w:tmpl w:val="4CE8DD54"/>
    <w:lvl w:ilvl="0" w:tplc="0D48E4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8B4262"/>
    <w:multiLevelType w:val="hybridMultilevel"/>
    <w:tmpl w:val="BE1A69A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06E7B"/>
    <w:multiLevelType w:val="hybridMultilevel"/>
    <w:tmpl w:val="A1BE6D00"/>
    <w:lvl w:ilvl="0" w:tplc="A08CAAD8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E815097"/>
    <w:multiLevelType w:val="hybridMultilevel"/>
    <w:tmpl w:val="05C22066"/>
    <w:lvl w:ilvl="0" w:tplc="D53860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D3"/>
    <w:rsid w:val="000C207F"/>
    <w:rsid w:val="001B62D3"/>
    <w:rsid w:val="0020169A"/>
    <w:rsid w:val="004333AF"/>
    <w:rsid w:val="004A7B97"/>
    <w:rsid w:val="006F7B50"/>
    <w:rsid w:val="0075611F"/>
    <w:rsid w:val="007C3968"/>
    <w:rsid w:val="00853DBF"/>
    <w:rsid w:val="008939B2"/>
    <w:rsid w:val="009B0D0B"/>
    <w:rsid w:val="00AE78DA"/>
    <w:rsid w:val="00BB6013"/>
    <w:rsid w:val="00BD5534"/>
    <w:rsid w:val="00BD6EA0"/>
    <w:rsid w:val="00E2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9B082-F62F-40CF-8E94-7346FE2D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ndal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Bendall</dc:creator>
  <cp:keywords/>
  <dc:description/>
  <cp:lastModifiedBy>Cathy Davis</cp:lastModifiedBy>
  <cp:revision>3</cp:revision>
  <dcterms:created xsi:type="dcterms:W3CDTF">2019-03-14T16:49:00Z</dcterms:created>
  <dcterms:modified xsi:type="dcterms:W3CDTF">2019-03-14T16:54:00Z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